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D9" w:rsidRDefault="003E55D9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3E55D9" w:rsidRPr="00D53388" w:rsidRDefault="003E55D9" w:rsidP="00D53388">
      <w:pPr>
        <w:spacing w:line="440" w:lineRule="exact"/>
        <w:jc w:val="center"/>
        <w:rPr>
          <w:rFonts w:ascii="方正小标宋_GBK" w:eastAsia="方正小标宋_GBK"/>
          <w:sz w:val="32"/>
          <w:szCs w:val="32"/>
        </w:rPr>
      </w:pPr>
      <w:r w:rsidRPr="00D53388">
        <w:rPr>
          <w:rFonts w:ascii="方正小标宋_GBK" w:eastAsia="方正小标宋_GBK" w:hint="eastAsia"/>
          <w:sz w:val="32"/>
          <w:szCs w:val="32"/>
        </w:rPr>
        <w:t>广东省公路学会工程造价专业委员会第二届理事会</w:t>
      </w:r>
    </w:p>
    <w:p w:rsidR="003E55D9" w:rsidRPr="00D53388" w:rsidRDefault="003E55D9" w:rsidP="00D53388">
      <w:pPr>
        <w:spacing w:line="440" w:lineRule="exact"/>
        <w:jc w:val="center"/>
        <w:rPr>
          <w:rFonts w:ascii="方正小标宋_GBK" w:eastAsia="方正小标宋_GBK"/>
          <w:sz w:val="32"/>
          <w:szCs w:val="32"/>
        </w:rPr>
      </w:pPr>
      <w:r w:rsidRPr="00D53388">
        <w:rPr>
          <w:rFonts w:ascii="方正小标宋_GBK" w:eastAsia="方正小标宋_GBK" w:hint="eastAsia"/>
          <w:sz w:val="32"/>
          <w:szCs w:val="32"/>
        </w:rPr>
        <w:t>理事候选人</w:t>
      </w:r>
      <w:r w:rsidRPr="00D53388">
        <w:rPr>
          <w:rFonts w:ascii="方正小标宋_GBK" w:eastAsia="方正小标宋_GBK"/>
          <w:sz w:val="32"/>
          <w:szCs w:val="32"/>
        </w:rPr>
        <w:t>/</w:t>
      </w:r>
      <w:r w:rsidRPr="00D53388">
        <w:rPr>
          <w:rFonts w:ascii="方正小标宋_GBK" w:eastAsia="方正小标宋_GBK" w:hint="eastAsia"/>
          <w:sz w:val="32"/>
          <w:szCs w:val="32"/>
        </w:rPr>
        <w:t>会员代表推荐表</w:t>
      </w:r>
    </w:p>
    <w:p w:rsidR="003E55D9" w:rsidRPr="00D53388" w:rsidRDefault="003E55D9" w:rsidP="00D53388">
      <w:pPr>
        <w:spacing w:line="44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 w:rsidR="003E55D9" w:rsidRDefault="003E55D9">
      <w:pPr>
        <w:rPr>
          <w:sz w:val="24"/>
        </w:rPr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请选择：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理事候选人</w:t>
      </w:r>
      <w:r>
        <w:rPr>
          <w:sz w:val="24"/>
        </w:rPr>
        <w:t xml:space="preserve">   </w:t>
      </w: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会员代表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435"/>
        <w:gridCol w:w="1305"/>
        <w:gridCol w:w="1710"/>
        <w:gridCol w:w="1370"/>
        <w:gridCol w:w="1416"/>
      </w:tblGrid>
      <w:tr w:rsidR="003E55D9" w:rsidRPr="009775D8" w:rsidTr="009775D8">
        <w:trPr>
          <w:trHeight w:hRule="exact" w:val="567"/>
          <w:jc w:val="center"/>
        </w:trPr>
        <w:tc>
          <w:tcPr>
            <w:tcW w:w="8532" w:type="dxa"/>
            <w:gridSpan w:val="6"/>
            <w:vAlign w:val="center"/>
          </w:tcPr>
          <w:p w:rsidR="003E55D9" w:rsidRPr="00D53388" w:rsidRDefault="003E55D9">
            <w:pPr>
              <w:rPr>
                <w:b/>
                <w:sz w:val="24"/>
              </w:rPr>
            </w:pPr>
            <w:r w:rsidRPr="00D53388">
              <w:rPr>
                <w:rFonts w:hint="eastAsia"/>
                <w:b/>
                <w:sz w:val="24"/>
              </w:rPr>
              <w:t>一、基本情况</w:t>
            </w: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姓</w:t>
            </w:r>
            <w:r w:rsidRPr="009775D8">
              <w:rPr>
                <w:sz w:val="24"/>
              </w:rPr>
              <w:t xml:space="preserve">   </w:t>
            </w:r>
            <w:r w:rsidRPr="009775D8">
              <w:rPr>
                <w:rFonts w:hint="eastAsia"/>
                <w:sz w:val="24"/>
              </w:rPr>
              <w:t>名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 w:rsidP="003E55D9">
            <w:pPr>
              <w:ind w:firstLineChars="10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性</w:t>
            </w:r>
            <w:r w:rsidRPr="009775D8">
              <w:rPr>
                <w:sz w:val="24"/>
              </w:rPr>
              <w:t xml:space="preserve">  </w:t>
            </w:r>
            <w:r w:rsidRPr="009775D8">
              <w:rPr>
                <w:rFonts w:hint="eastAsia"/>
                <w:sz w:val="24"/>
              </w:rPr>
              <w:t>别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出生日期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学</w:t>
            </w:r>
            <w:r w:rsidRPr="009775D8">
              <w:rPr>
                <w:sz w:val="24"/>
              </w:rPr>
              <w:t xml:space="preserve">   </w:t>
            </w:r>
            <w:r w:rsidRPr="009775D8">
              <w:rPr>
                <w:rFonts w:hint="eastAsia"/>
                <w:sz w:val="24"/>
              </w:rPr>
              <w:t>历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从事专业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民</w:t>
            </w:r>
            <w:r w:rsidRPr="009775D8">
              <w:rPr>
                <w:sz w:val="24"/>
              </w:rPr>
              <w:t xml:space="preserve">   </w:t>
            </w:r>
            <w:r w:rsidRPr="009775D8">
              <w:rPr>
                <w:rFonts w:hint="eastAsia"/>
                <w:sz w:val="24"/>
              </w:rPr>
              <w:t>族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RPr="009775D8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工作单位</w:t>
            </w:r>
          </w:p>
        </w:tc>
        <w:tc>
          <w:tcPr>
            <w:tcW w:w="7236" w:type="dxa"/>
            <w:gridSpan w:val="5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现任职务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 w:rsidP="003E55D9">
            <w:pPr>
              <w:ind w:firstLineChars="10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职</w:t>
            </w:r>
            <w:r w:rsidRPr="009775D8">
              <w:rPr>
                <w:sz w:val="24"/>
              </w:rPr>
              <w:t xml:space="preserve">  </w:t>
            </w:r>
            <w:r w:rsidRPr="009775D8">
              <w:rPr>
                <w:rFonts w:hint="eastAsia"/>
                <w:sz w:val="24"/>
              </w:rPr>
              <w:t>称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所在地区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Tr="009775D8">
        <w:trPr>
          <w:trHeight w:hRule="exact" w:val="733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通讯地址</w:t>
            </w:r>
          </w:p>
        </w:tc>
        <w:tc>
          <w:tcPr>
            <w:tcW w:w="4450" w:type="dxa"/>
            <w:gridSpan w:val="3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邮</w:t>
            </w:r>
            <w:r w:rsidRPr="009775D8">
              <w:rPr>
                <w:sz w:val="24"/>
              </w:rPr>
              <w:t xml:space="preserve">    </w:t>
            </w:r>
            <w:r w:rsidRPr="009775D8">
              <w:rPr>
                <w:rFonts w:hint="eastAsia"/>
                <w:sz w:val="24"/>
              </w:rPr>
              <w:t>编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联系电话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 w:rsidP="003E55D9">
            <w:pPr>
              <w:ind w:firstLineChars="10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手</w:t>
            </w:r>
            <w:r w:rsidRPr="009775D8">
              <w:rPr>
                <w:sz w:val="24"/>
              </w:rPr>
              <w:t xml:space="preserve">  </w:t>
            </w:r>
            <w:r w:rsidRPr="009775D8">
              <w:rPr>
                <w:rFonts w:hint="eastAsia"/>
                <w:sz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传</w:t>
            </w:r>
            <w:r w:rsidRPr="009775D8">
              <w:rPr>
                <w:sz w:val="24"/>
              </w:rPr>
              <w:t xml:space="preserve">    </w:t>
            </w:r>
            <w:r w:rsidRPr="009775D8">
              <w:rPr>
                <w:rFonts w:hint="eastAsia"/>
                <w:sz w:val="24"/>
              </w:rPr>
              <w:t>真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RPr="009775D8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电子邮箱</w:t>
            </w:r>
          </w:p>
        </w:tc>
        <w:tc>
          <w:tcPr>
            <w:tcW w:w="2740" w:type="dxa"/>
            <w:gridSpan w:val="2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3E55D9" w:rsidRPr="009775D8" w:rsidRDefault="003E55D9" w:rsidP="009775D8">
            <w:pPr>
              <w:jc w:val="center"/>
              <w:rPr>
                <w:sz w:val="24"/>
              </w:rPr>
            </w:pPr>
            <w:r w:rsidRPr="009775D8">
              <w:rPr>
                <w:sz w:val="24"/>
              </w:rPr>
              <w:t>Q Q</w:t>
            </w:r>
          </w:p>
        </w:tc>
        <w:tc>
          <w:tcPr>
            <w:tcW w:w="2786" w:type="dxa"/>
            <w:gridSpan w:val="2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最后学历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 w:rsidP="003E55D9">
            <w:pPr>
              <w:ind w:firstLineChars="5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毕业院校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10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专</w:t>
            </w:r>
            <w:r w:rsidRPr="009775D8">
              <w:rPr>
                <w:sz w:val="24"/>
              </w:rPr>
              <w:t xml:space="preserve">   </w:t>
            </w:r>
            <w:r w:rsidRPr="009775D8">
              <w:rPr>
                <w:rFonts w:hint="eastAsia"/>
                <w:sz w:val="24"/>
              </w:rPr>
              <w:t>业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Tr="009775D8">
        <w:trPr>
          <w:trHeight w:hRule="exact" w:val="567"/>
          <w:jc w:val="center"/>
        </w:trPr>
        <w:tc>
          <w:tcPr>
            <w:tcW w:w="1296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起讫年月</w:t>
            </w:r>
          </w:p>
        </w:tc>
        <w:tc>
          <w:tcPr>
            <w:tcW w:w="143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毕（肄）业</w:t>
            </w:r>
          </w:p>
        </w:tc>
        <w:tc>
          <w:tcPr>
            <w:tcW w:w="1710" w:type="dxa"/>
            <w:vAlign w:val="center"/>
          </w:tcPr>
          <w:p w:rsidR="003E55D9" w:rsidRPr="009775D8" w:rsidRDefault="003E55D9">
            <w:pPr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 w:rsidR="003E55D9" w:rsidRPr="009775D8" w:rsidRDefault="003E55D9" w:rsidP="003E55D9">
            <w:pPr>
              <w:ind w:firstLineChars="100" w:firstLine="31680"/>
              <w:rPr>
                <w:sz w:val="24"/>
              </w:rPr>
            </w:pPr>
            <w:r w:rsidRPr="009775D8">
              <w:rPr>
                <w:rFonts w:hint="eastAsia"/>
                <w:sz w:val="24"/>
              </w:rPr>
              <w:t>学</w:t>
            </w:r>
            <w:r w:rsidRPr="009775D8">
              <w:rPr>
                <w:sz w:val="24"/>
              </w:rPr>
              <w:t xml:space="preserve">   </w:t>
            </w:r>
            <w:r w:rsidRPr="009775D8">
              <w:rPr>
                <w:rFonts w:hint="eastAsia"/>
                <w:sz w:val="24"/>
              </w:rPr>
              <w:t>位</w:t>
            </w:r>
          </w:p>
        </w:tc>
        <w:tc>
          <w:tcPr>
            <w:tcW w:w="1416" w:type="dxa"/>
          </w:tcPr>
          <w:p w:rsidR="003E55D9" w:rsidRDefault="003E55D9" w:rsidP="009775D8">
            <w:pPr>
              <w:jc w:val="center"/>
            </w:pPr>
          </w:p>
        </w:tc>
      </w:tr>
      <w:tr w:rsidR="003E55D9" w:rsidTr="009775D8">
        <w:trPr>
          <w:trHeight w:hRule="exact" w:val="3570"/>
          <w:jc w:val="center"/>
        </w:trPr>
        <w:tc>
          <w:tcPr>
            <w:tcW w:w="8532" w:type="dxa"/>
            <w:gridSpan w:val="6"/>
          </w:tcPr>
          <w:p w:rsidR="003E55D9" w:rsidRDefault="003E55D9">
            <w:r>
              <w:rPr>
                <w:rFonts w:hint="eastAsia"/>
              </w:rPr>
              <w:t>个人主要简历：</w:t>
            </w:r>
          </w:p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</w:tc>
      </w:tr>
      <w:tr w:rsidR="003E55D9" w:rsidTr="009775D8">
        <w:trPr>
          <w:trHeight w:hRule="exact" w:val="1551"/>
          <w:jc w:val="center"/>
        </w:trPr>
        <w:tc>
          <w:tcPr>
            <w:tcW w:w="8532" w:type="dxa"/>
            <w:gridSpan w:val="6"/>
          </w:tcPr>
          <w:p w:rsidR="003E55D9" w:rsidRPr="00D53388" w:rsidRDefault="003E55D9">
            <w:pPr>
              <w:rPr>
                <w:b/>
                <w:sz w:val="24"/>
              </w:rPr>
            </w:pPr>
            <w:r w:rsidRPr="00D53388">
              <w:rPr>
                <w:rFonts w:hint="eastAsia"/>
                <w:b/>
                <w:sz w:val="24"/>
              </w:rPr>
              <w:t>二、推荐单位意见：</w:t>
            </w:r>
          </w:p>
          <w:p w:rsidR="003E55D9" w:rsidRDefault="003E55D9">
            <w:r>
              <w:t xml:space="preserve">                                                       </w:t>
            </w:r>
          </w:p>
          <w:p w:rsidR="003E55D9" w:rsidRDefault="003E55D9" w:rsidP="003E55D9">
            <w:pPr>
              <w:ind w:firstLineChars="2700" w:firstLine="31680"/>
            </w:pPr>
          </w:p>
          <w:p w:rsidR="003E55D9" w:rsidRDefault="003E55D9" w:rsidP="003E55D9">
            <w:pPr>
              <w:ind w:firstLineChars="2700" w:firstLine="31680"/>
            </w:pPr>
            <w:r>
              <w:t xml:space="preserve"> </w:t>
            </w:r>
            <w:r>
              <w:rPr>
                <w:rFonts w:hint="eastAsia"/>
              </w:rPr>
              <w:t>推荐单位公章</w:t>
            </w:r>
          </w:p>
          <w:p w:rsidR="003E55D9" w:rsidRDefault="003E55D9"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  <w:p w:rsidR="003E55D9" w:rsidRDefault="003E55D9"/>
        </w:tc>
      </w:tr>
      <w:tr w:rsidR="003E55D9" w:rsidTr="009775D8">
        <w:trPr>
          <w:trHeight w:hRule="exact" w:val="1224"/>
          <w:jc w:val="center"/>
        </w:trPr>
        <w:tc>
          <w:tcPr>
            <w:tcW w:w="8532" w:type="dxa"/>
            <w:gridSpan w:val="6"/>
          </w:tcPr>
          <w:p w:rsidR="003E55D9" w:rsidRPr="00D53388" w:rsidRDefault="003E55D9">
            <w:pPr>
              <w:rPr>
                <w:b/>
                <w:sz w:val="24"/>
              </w:rPr>
            </w:pPr>
            <w:r w:rsidRPr="00D53388">
              <w:rPr>
                <w:rFonts w:hint="eastAsia"/>
                <w:b/>
                <w:sz w:val="24"/>
              </w:rPr>
              <w:t>三、资格审查意见：</w:t>
            </w:r>
          </w:p>
          <w:p w:rsidR="003E55D9" w:rsidRDefault="003E55D9"/>
          <w:p w:rsidR="003E55D9" w:rsidRDefault="003E55D9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E55D9" w:rsidRDefault="003E55D9" w:rsidP="003E55D9">
      <w:pPr>
        <w:ind w:leftChars="200" w:left="31680" w:hangingChars="350" w:firstLine="3168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字体请用正楷或用电脑打印（表格可在广东省交通运输工程造价事务中心网站</w:t>
      </w:r>
      <w:hyperlink r:id="rId7" w:history="1">
        <w:r w:rsidRPr="00A33323">
          <w:rPr>
            <w:rStyle w:val="Hyperlink"/>
          </w:rPr>
          <w:t>http://zjz.gdcd.gov.cn</w:t>
        </w:r>
      </w:hyperlink>
      <w:r>
        <w:rPr>
          <w:rFonts w:hint="eastAsia"/>
        </w:rPr>
        <w:t>下载）。</w:t>
      </w:r>
    </w:p>
    <w:p w:rsidR="003E55D9" w:rsidRDefault="003E55D9" w:rsidP="0005068B">
      <w:pPr>
        <w:ind w:firstLineChars="400" w:firstLine="31680"/>
      </w:pPr>
      <w:r>
        <w:t>2.</w:t>
      </w:r>
      <w:r>
        <w:rPr>
          <w:rFonts w:hint="eastAsia"/>
        </w:rPr>
        <w:t>此表一式一份，须推荐单位盖章方有效。</w:t>
      </w:r>
    </w:p>
    <w:p w:rsidR="003E55D9" w:rsidRDefault="003E55D9" w:rsidP="000B75F1">
      <w:pPr>
        <w:ind w:firstLineChars="400" w:firstLine="31680"/>
      </w:pPr>
      <w:r>
        <w:t>3.</w:t>
      </w:r>
      <w:r>
        <w:rPr>
          <w:rFonts w:hint="eastAsia"/>
        </w:rPr>
        <w:t>资格审查意见由广东省公路学会工程造价专业委员会负责。</w:t>
      </w:r>
    </w:p>
    <w:sectPr w:rsidR="003E55D9" w:rsidSect="00FD46DE">
      <w:pgSz w:w="11906" w:h="16838"/>
      <w:pgMar w:top="779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D9" w:rsidRDefault="003E55D9" w:rsidP="000C793A">
      <w:r>
        <w:separator/>
      </w:r>
    </w:p>
  </w:endnote>
  <w:endnote w:type="continuationSeparator" w:id="0">
    <w:p w:rsidR="003E55D9" w:rsidRDefault="003E55D9" w:rsidP="000C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D9" w:rsidRDefault="003E55D9" w:rsidP="000C793A">
      <w:r>
        <w:separator/>
      </w:r>
    </w:p>
  </w:footnote>
  <w:footnote w:type="continuationSeparator" w:id="0">
    <w:p w:rsidR="003E55D9" w:rsidRDefault="003E55D9" w:rsidP="000C7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4106D3"/>
    <w:multiLevelType w:val="singleLevel"/>
    <w:tmpl w:val="FD4106D3"/>
    <w:lvl w:ilvl="0">
      <w:start w:val="2"/>
      <w:numFmt w:val="decimal"/>
      <w:suff w:val="nothing"/>
      <w:lvlText w:val="%1、"/>
      <w:lvlJc w:val="left"/>
      <w:pPr>
        <w:ind w:left="10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A1C"/>
    <w:rsid w:val="00047253"/>
    <w:rsid w:val="0005068B"/>
    <w:rsid w:val="000B63A6"/>
    <w:rsid w:val="000B75F1"/>
    <w:rsid w:val="000C793A"/>
    <w:rsid w:val="001065BA"/>
    <w:rsid w:val="0015292B"/>
    <w:rsid w:val="002C2265"/>
    <w:rsid w:val="00347736"/>
    <w:rsid w:val="0037366C"/>
    <w:rsid w:val="00394DE4"/>
    <w:rsid w:val="003B3611"/>
    <w:rsid w:val="003D4C67"/>
    <w:rsid w:val="003E55D9"/>
    <w:rsid w:val="004A15D1"/>
    <w:rsid w:val="00512091"/>
    <w:rsid w:val="0064723D"/>
    <w:rsid w:val="006A0A1C"/>
    <w:rsid w:val="006D05BE"/>
    <w:rsid w:val="006F46B4"/>
    <w:rsid w:val="007B644B"/>
    <w:rsid w:val="007E2F59"/>
    <w:rsid w:val="007E3658"/>
    <w:rsid w:val="00894B98"/>
    <w:rsid w:val="00901071"/>
    <w:rsid w:val="0094495D"/>
    <w:rsid w:val="00973DD4"/>
    <w:rsid w:val="009775D8"/>
    <w:rsid w:val="0098415D"/>
    <w:rsid w:val="00A33323"/>
    <w:rsid w:val="00B13FB0"/>
    <w:rsid w:val="00B7193E"/>
    <w:rsid w:val="00C529C1"/>
    <w:rsid w:val="00CD2CE5"/>
    <w:rsid w:val="00D53388"/>
    <w:rsid w:val="00D6122E"/>
    <w:rsid w:val="00D7229A"/>
    <w:rsid w:val="00D754DB"/>
    <w:rsid w:val="00D80517"/>
    <w:rsid w:val="00D977A4"/>
    <w:rsid w:val="00DA4FAA"/>
    <w:rsid w:val="00DB2AE7"/>
    <w:rsid w:val="00E13EF2"/>
    <w:rsid w:val="00E50FED"/>
    <w:rsid w:val="00E82972"/>
    <w:rsid w:val="00EB0043"/>
    <w:rsid w:val="00EB78CA"/>
    <w:rsid w:val="00ED2732"/>
    <w:rsid w:val="00ED4A1F"/>
    <w:rsid w:val="00F36A35"/>
    <w:rsid w:val="00F4068B"/>
    <w:rsid w:val="00F6584A"/>
    <w:rsid w:val="00F836EF"/>
    <w:rsid w:val="00FD46DE"/>
    <w:rsid w:val="2DC95763"/>
    <w:rsid w:val="66C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A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3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63A6"/>
    <w:rPr>
      <w:rFonts w:cs="Times New Roman"/>
      <w:color w:val="800080"/>
      <w:u w:val="single"/>
    </w:rPr>
  </w:style>
  <w:style w:type="table" w:customStyle="1" w:styleId="1">
    <w:name w:val="表格样式1"/>
    <w:uiPriority w:val="99"/>
    <w:rsid w:val="000B63A6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B63A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7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93A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0C7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793A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jz.gdcd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广东省公路学会第七届理事候选人登记表</dc:title>
  <dc:subject/>
  <dc:creator>jtt</dc:creator>
  <cp:keywords/>
  <dc:description/>
  <cp:lastModifiedBy>李桂香</cp:lastModifiedBy>
  <cp:revision>8</cp:revision>
  <cp:lastPrinted>2016-01-08T06:35:00Z</cp:lastPrinted>
  <dcterms:created xsi:type="dcterms:W3CDTF">2020-06-17T08:22:00Z</dcterms:created>
  <dcterms:modified xsi:type="dcterms:W3CDTF">2020-06-28T01:06:00Z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